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0ABB196A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4CFD52E2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094BD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                                                 </w: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bookmarkStart w:id="0" w:name="_GoBack"/>
            <w:bookmarkEnd w:id="0"/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094BD3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094BD3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756F0F6A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094BD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B207B4B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2836C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826B047" w:rsidR="00113E37" w:rsidRPr="00CB4A62" w:rsidRDefault="002836CC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hAnsi="Arial" w:cs="Arial"/>
                <w:noProof/>
                <w:lang w:eastAsia="cs-CZ"/>
              </w:rPr>
              <w:t> </w:t>
            </w: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91AC1A2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[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month/year]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           from 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to   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t>/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836CC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> </w:t>
            </w:r>
            <w:r w:rsidR="002836CC">
              <w:rPr>
                <w:rFonts w:ascii="Arial" w:hAnsi="Arial" w:cs="Arial"/>
                <w:noProof/>
                <w:lang w:eastAsia="cs-CZ"/>
              </w:rPr>
              <w:t xml:space="preserve">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[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>month/year]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       </w:t>
            </w:r>
            <w:r w:rsidR="002836C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4614E12" w:rsidR="006F4618" w:rsidRDefault="002836CC" w:rsidP="002836C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33FCDA83" w:rsidR="00F449D0" w:rsidRDefault="002836C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0657A27E" w:rsidR="00B8310B" w:rsidRDefault="002836C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6B017983" w:rsidR="00F449D0" w:rsidRDefault="002836C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42D0CDA0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226039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 w:rsidR="00226039"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40C5422F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>+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</w:t>
            </w:r>
            <w:r w:rsidR="002836CC">
              <w:rPr>
                <w:rFonts w:cs="Calibri"/>
                <w:b/>
                <w:sz w:val="16"/>
                <w:szCs w:val="16"/>
                <w:lang w:val="en-GB"/>
              </w:rPr>
              <w:t xml:space="preserve">+ Stamp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329F8A35" w:rsidR="00113E37" w:rsidRDefault="002836C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  <w:p w14:paraId="2C9028E9" w14:textId="2D85D139" w:rsidR="006F4618" w:rsidRPr="005012F0" w:rsidRDefault="002836C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  <w:lang w:eastAsia="cs-CZ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  <w:lang w:eastAsia="cs-CZ"/>
              </w:rPr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cstheme="minorHAnsi"/>
                <w:sz w:val="16"/>
                <w:szCs w:val="16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</w:p>
        </w:tc>
      </w:tr>
    </w:tbl>
    <w:p w14:paraId="2C902931" w14:textId="5FF7A1CD" w:rsidR="00F47590" w:rsidRPr="00226134" w:rsidRDefault="00F47590" w:rsidP="00226039">
      <w:pPr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9DBD" w14:textId="77777777" w:rsidR="00A67E0B" w:rsidRDefault="00A67E0B" w:rsidP="00261299">
      <w:pPr>
        <w:spacing w:after="0" w:line="240" w:lineRule="auto"/>
      </w:pPr>
      <w:r>
        <w:separator/>
      </w:r>
    </w:p>
  </w:endnote>
  <w:endnote w:type="continuationSeparator" w:id="0">
    <w:p w14:paraId="54D51898" w14:textId="77777777" w:rsidR="00A67E0B" w:rsidRDefault="00A67E0B" w:rsidP="00261299">
      <w:pPr>
        <w:spacing w:after="0" w:line="240" w:lineRule="auto"/>
      </w:pPr>
      <w:r>
        <w:continuationSeparator/>
      </w:r>
    </w:p>
  </w:endnote>
  <w:endnote w:type="continuationNotice" w:id="1">
    <w:p w14:paraId="1A6F3DC6" w14:textId="77777777" w:rsidR="00A67E0B" w:rsidRDefault="00A67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297C" w14:textId="77777777" w:rsidR="00A64ACE" w:rsidRDefault="00A64A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8D30E5A" w:rsidR="002D53F9" w:rsidRDefault="002D53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2D53F9" w:rsidRDefault="002D53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5751" w14:textId="77777777" w:rsidR="00A64ACE" w:rsidRDefault="00A6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898F" w14:textId="77777777" w:rsidR="00A67E0B" w:rsidRDefault="00A67E0B" w:rsidP="00261299">
      <w:pPr>
        <w:spacing w:after="0" w:line="240" w:lineRule="auto"/>
      </w:pPr>
      <w:r>
        <w:separator/>
      </w:r>
    </w:p>
  </w:footnote>
  <w:footnote w:type="continuationSeparator" w:id="0">
    <w:p w14:paraId="4DC59C8D" w14:textId="77777777" w:rsidR="00A67E0B" w:rsidRDefault="00A67E0B" w:rsidP="00261299">
      <w:pPr>
        <w:spacing w:after="0" w:line="240" w:lineRule="auto"/>
      </w:pPr>
      <w:r>
        <w:continuationSeparator/>
      </w:r>
    </w:p>
  </w:footnote>
  <w:footnote w:type="continuationNotice" w:id="1">
    <w:p w14:paraId="5BB1CED3" w14:textId="77777777" w:rsidR="00A67E0B" w:rsidRDefault="00A67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5A1C" w14:textId="77777777" w:rsidR="00A64ACE" w:rsidRDefault="00A64A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21C1" w14:textId="6DC7BA33" w:rsidR="00A64ACE" w:rsidRDefault="00A64ACE" w:rsidP="00A64ACE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54816EBA" wp14:editId="74D21BC2">
          <wp:simplePos x="0" y="0"/>
          <wp:positionH relativeFrom="column">
            <wp:posOffset>147955</wp:posOffset>
          </wp:positionH>
          <wp:positionV relativeFrom="paragraph">
            <wp:posOffset>40005</wp:posOffset>
          </wp:positionV>
          <wp:extent cx="1666875" cy="409575"/>
          <wp:effectExtent l="0" t="0" r="9525" b="9525"/>
          <wp:wrapTight wrapText="bothSides">
            <wp:wrapPolygon edited="0">
              <wp:start x="0" y="0"/>
              <wp:lineTo x="0" y="21098"/>
              <wp:lineTo x="21477" y="21098"/>
              <wp:lineTo x="21477" y="0"/>
              <wp:lineTo x="0" y="0"/>
            </wp:wrapPolygon>
          </wp:wrapTight>
          <wp:docPr id="1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0E53F907">
              <wp:simplePos x="0" y="0"/>
              <wp:positionH relativeFrom="column">
                <wp:posOffset>5530850</wp:posOffset>
              </wp:positionH>
              <wp:positionV relativeFrom="paragraph">
                <wp:posOffset>-31115</wp:posOffset>
              </wp:positionV>
              <wp:extent cx="1657985" cy="413467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413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2D53F9" w:rsidRPr="00687C4A" w:rsidRDefault="002D53F9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670E1480" w:rsidR="002D53F9" w:rsidRPr="00687C4A" w:rsidRDefault="002D53F9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</w:t>
                          </w:r>
                          <w:r w:rsidR="00142D9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reement form</w:t>
                          </w:r>
                        </w:p>
                        <w:p w14:paraId="459C4529" w14:textId="77777777" w:rsidR="002D53F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2D53F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2D53F9" w:rsidRPr="000B0109" w:rsidRDefault="002D53F9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5pt;margin-top:-2.45pt;width:130.55pt;height:32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14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" filled="f" stroked="f">
              <v:textbox>
                <w:txbxContent>
                  <w:p w14:paraId="74EB10AD" w14:textId="7712AF6F" w:rsidR="002D53F9" w:rsidRPr="00687C4A" w:rsidRDefault="002D53F9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670E1480" w:rsidR="002D53F9" w:rsidRPr="00687C4A" w:rsidRDefault="002D53F9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</w:t>
                    </w:r>
                    <w:r w:rsidR="00142D9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g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reement form</w:t>
                    </w:r>
                  </w:p>
                  <w:p w14:paraId="459C4529" w14:textId="77777777" w:rsidR="002D53F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2D53F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2D53F9" w:rsidRPr="000B0109" w:rsidRDefault="002D53F9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              </w:t>
    </w:r>
    <w:r w:rsidR="00226039"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Learning Agreement</w:t>
    </w:r>
  </w:p>
  <w:p w14:paraId="7ADB5316" w14:textId="4B4AF6BA" w:rsidR="00226039" w:rsidRPr="00687C4A" w:rsidRDefault="00A64ACE" w:rsidP="00A64ACE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 w:rsidRPr="00A04811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C90294A" wp14:editId="1DCB6881">
          <wp:simplePos x="0" y="0"/>
          <wp:positionH relativeFrom="column">
            <wp:posOffset>5749290</wp:posOffset>
          </wp:positionH>
          <wp:positionV relativeFrom="paragraph">
            <wp:posOffset>92075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039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="00226039"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14:paraId="2C902946" w14:textId="29420474" w:rsidR="002D53F9" w:rsidRDefault="002D53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2D53F9" w:rsidRDefault="002D53F9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2D53F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2D53F9" w:rsidRPr="000B0109" w:rsidRDefault="002D53F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2D53F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2D53F9" w:rsidRPr="000B0109" w:rsidRDefault="002D53F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psHNy9/MBE4xnBzI/OQ8e+RoAwj4bAp9HK9Gj5YQFX2DJXM79k+xQexwbWA+MwVq45dOO5brd0ds4FcFoWHmQ==" w:salt="bkUMLCwREUMcQc17IqFni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4BD3"/>
    <w:rsid w:val="0009542D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BE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D97"/>
    <w:rsid w:val="001432C1"/>
    <w:rsid w:val="00151468"/>
    <w:rsid w:val="00153BF3"/>
    <w:rsid w:val="00154892"/>
    <w:rsid w:val="00161F46"/>
    <w:rsid w:val="001663A0"/>
    <w:rsid w:val="001707F9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BE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03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12F7"/>
    <w:rsid w:val="002829BF"/>
    <w:rsid w:val="002836CC"/>
    <w:rsid w:val="002919FB"/>
    <w:rsid w:val="002A2E1F"/>
    <w:rsid w:val="002B319F"/>
    <w:rsid w:val="002B7F4E"/>
    <w:rsid w:val="002D0AF4"/>
    <w:rsid w:val="002D28CF"/>
    <w:rsid w:val="002D3C62"/>
    <w:rsid w:val="002D53F9"/>
    <w:rsid w:val="002D61D4"/>
    <w:rsid w:val="002E24EE"/>
    <w:rsid w:val="002F34B2"/>
    <w:rsid w:val="002F768C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358F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A6949"/>
    <w:rsid w:val="003B03BE"/>
    <w:rsid w:val="003B3110"/>
    <w:rsid w:val="003B34EF"/>
    <w:rsid w:val="003B355F"/>
    <w:rsid w:val="003C243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1022"/>
    <w:rsid w:val="0042282D"/>
    <w:rsid w:val="004256EA"/>
    <w:rsid w:val="00430D32"/>
    <w:rsid w:val="00433B68"/>
    <w:rsid w:val="004472A2"/>
    <w:rsid w:val="0045406B"/>
    <w:rsid w:val="00461303"/>
    <w:rsid w:val="00465DD6"/>
    <w:rsid w:val="00467314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C623D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631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B68D2"/>
    <w:rsid w:val="005C3868"/>
    <w:rsid w:val="005C4790"/>
    <w:rsid w:val="005C6BCC"/>
    <w:rsid w:val="005D0CC7"/>
    <w:rsid w:val="005D1AD3"/>
    <w:rsid w:val="005D54F2"/>
    <w:rsid w:val="005D6A56"/>
    <w:rsid w:val="005D7240"/>
    <w:rsid w:val="005E0F66"/>
    <w:rsid w:val="005E25EC"/>
    <w:rsid w:val="005E3B1D"/>
    <w:rsid w:val="005E53E1"/>
    <w:rsid w:val="005F32B3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3CAB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0507A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2E7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E6DE9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0FA"/>
    <w:rsid w:val="009457C7"/>
    <w:rsid w:val="00946B59"/>
    <w:rsid w:val="0096182F"/>
    <w:rsid w:val="00963885"/>
    <w:rsid w:val="0096454C"/>
    <w:rsid w:val="00970FA8"/>
    <w:rsid w:val="009713F0"/>
    <w:rsid w:val="00971960"/>
    <w:rsid w:val="00971AA2"/>
    <w:rsid w:val="00982266"/>
    <w:rsid w:val="009825B5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DA4"/>
    <w:rsid w:val="00A04F60"/>
    <w:rsid w:val="00A13B99"/>
    <w:rsid w:val="00A1571C"/>
    <w:rsid w:val="00A17BF8"/>
    <w:rsid w:val="00A21097"/>
    <w:rsid w:val="00A216A4"/>
    <w:rsid w:val="00A22073"/>
    <w:rsid w:val="00A408C7"/>
    <w:rsid w:val="00A425C3"/>
    <w:rsid w:val="00A42D67"/>
    <w:rsid w:val="00A43CF0"/>
    <w:rsid w:val="00A444E5"/>
    <w:rsid w:val="00A5784B"/>
    <w:rsid w:val="00A57CAD"/>
    <w:rsid w:val="00A614A0"/>
    <w:rsid w:val="00A64ACE"/>
    <w:rsid w:val="00A654A6"/>
    <w:rsid w:val="00A657E0"/>
    <w:rsid w:val="00A67D85"/>
    <w:rsid w:val="00A67E0B"/>
    <w:rsid w:val="00A70A4F"/>
    <w:rsid w:val="00A73762"/>
    <w:rsid w:val="00A7454C"/>
    <w:rsid w:val="00A80861"/>
    <w:rsid w:val="00A8124E"/>
    <w:rsid w:val="00A85D7E"/>
    <w:rsid w:val="00A915CA"/>
    <w:rsid w:val="00A931CD"/>
    <w:rsid w:val="00A939CD"/>
    <w:rsid w:val="00A97D4D"/>
    <w:rsid w:val="00AA1AF9"/>
    <w:rsid w:val="00AA32A6"/>
    <w:rsid w:val="00AA39E2"/>
    <w:rsid w:val="00AA6BAF"/>
    <w:rsid w:val="00AA6E0E"/>
    <w:rsid w:val="00AA714B"/>
    <w:rsid w:val="00AB5880"/>
    <w:rsid w:val="00AC616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28E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3D3F"/>
    <w:rsid w:val="00C95139"/>
    <w:rsid w:val="00C96D32"/>
    <w:rsid w:val="00CA242B"/>
    <w:rsid w:val="00CA2ED0"/>
    <w:rsid w:val="00CA79E1"/>
    <w:rsid w:val="00CB2614"/>
    <w:rsid w:val="00CB4A62"/>
    <w:rsid w:val="00CB4EF7"/>
    <w:rsid w:val="00CC67AF"/>
    <w:rsid w:val="00CD3781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4C58"/>
    <w:rsid w:val="00D625C8"/>
    <w:rsid w:val="00D6278B"/>
    <w:rsid w:val="00D65AE9"/>
    <w:rsid w:val="00D65D86"/>
    <w:rsid w:val="00D66262"/>
    <w:rsid w:val="00D74A89"/>
    <w:rsid w:val="00D76F26"/>
    <w:rsid w:val="00D8072A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1A5"/>
    <w:rsid w:val="00E54FA3"/>
    <w:rsid w:val="00E6129A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E6C82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487C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 xsi:nil="true"/>
    <Leader_x0020__x0028_staff_x0020_member_x0029_ xmlns="cfd06d9f-862c-4359-9a69-c66ff689f26a" xsi:nil="true"/>
    <Year xmlns="cfd06d9f-862c-4359-9a69-c66ff689f26a"/>
    <_x0070_gc6 xmlns="cfd06d9f-862c-4359-9a69-c66ff689f26a" xsi:nil="true"/>
    <Document xmlns="cfd06d9f-862c-4359-9a69-c66ff689f26a"/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32540-C201-49F1-A3F3-DFD48761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jur93</cp:lastModifiedBy>
  <cp:revision>4</cp:revision>
  <cp:lastPrinted>2015-04-10T09:51:00Z</cp:lastPrinted>
  <dcterms:created xsi:type="dcterms:W3CDTF">2020-08-26T08:46:00Z</dcterms:created>
  <dcterms:modified xsi:type="dcterms:W3CDTF">2020-08-31T08:51:00Z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